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FE" w:rsidRDefault="00397EFE" w:rsidP="00397EFE">
      <w:pPr>
        <w:tabs>
          <w:tab w:val="left" w:pos="1980"/>
        </w:tabs>
        <w:rPr>
          <w:rFonts w:ascii="Verdana" w:hAnsi="Verdana" w:cs="Arial"/>
          <w:b/>
          <w:sz w:val="22"/>
        </w:rPr>
      </w:pPr>
      <w:r w:rsidRPr="00794FED">
        <w:rPr>
          <w:rFonts w:ascii="Verdana" w:hAnsi="Verdana" w:cs="Arial"/>
          <w:b/>
          <w:sz w:val="22"/>
        </w:rPr>
        <w:t>Vorschlag für die Promotionskommission im Fach Physik mit Stellungnahme der Betreuerin / des Betreuers</w:t>
      </w:r>
    </w:p>
    <w:p w:rsidR="005F4276" w:rsidRPr="005F4276" w:rsidRDefault="005F4276" w:rsidP="00397EFE">
      <w:pPr>
        <w:tabs>
          <w:tab w:val="left" w:pos="1980"/>
        </w:tabs>
        <w:rPr>
          <w:rFonts w:ascii="Verdana" w:hAnsi="Verdana" w:cs="Arial"/>
        </w:rPr>
      </w:pPr>
      <w:r>
        <w:rPr>
          <w:rFonts w:ascii="Verdana" w:hAnsi="Verdana" w:cs="Arial"/>
        </w:rPr>
        <w:t>Bitte beachten Sie die Hinweise auf der zweiten Seite und verfassen Sie eine entsprechende Stellungnahme.</w:t>
      </w:r>
    </w:p>
    <w:p w:rsidR="00055046" w:rsidRPr="00397EFE" w:rsidRDefault="00C532EF" w:rsidP="008F7CD9">
      <w:pPr>
        <w:rPr>
          <w:rFonts w:ascii="Verdana" w:hAnsi="Verdana"/>
          <w:sz w:val="22"/>
          <w:szCs w:val="22"/>
        </w:rPr>
      </w:pPr>
      <w:r w:rsidRPr="00055046">
        <w:rPr>
          <w:rFonts w:ascii="Verdana" w:hAnsi="Verdana"/>
          <w:sz w:val="22"/>
          <w:szCs w:val="22"/>
        </w:rPr>
        <w:t xml:space="preserve"> </w:t>
      </w:r>
    </w:p>
    <w:p w:rsidR="005F4276" w:rsidRDefault="005F4276" w:rsidP="008F7CD9">
      <w:pPr>
        <w:rPr>
          <w:rFonts w:ascii="Verdana" w:hAnsi="Verdana"/>
        </w:rPr>
      </w:pPr>
    </w:p>
    <w:p w:rsidR="00346D09" w:rsidRDefault="005F4276" w:rsidP="008F7CD9">
      <w:pPr>
        <w:rPr>
          <w:rFonts w:ascii="Verdana" w:hAnsi="Verdana"/>
        </w:rPr>
      </w:pPr>
      <w:r>
        <w:rPr>
          <w:rFonts w:ascii="Verdana" w:hAnsi="Verdana"/>
        </w:rPr>
        <w:t xml:space="preserve">Promotionsverfahren </w:t>
      </w:r>
      <w:r w:rsidR="00055046">
        <w:rPr>
          <w:rFonts w:ascii="Verdana" w:hAnsi="Verdana"/>
        </w:rPr>
        <w:t xml:space="preserve">von </w:t>
      </w:r>
      <w:r w:rsidR="00E37DBF">
        <w:rPr>
          <w:rFonts w:ascii="Verdana" w:hAnsi="Verdana"/>
        </w:rPr>
        <w:t>Frau/</w:t>
      </w:r>
      <w:r w:rsidR="00055046">
        <w:rPr>
          <w:rFonts w:ascii="Verdana" w:hAnsi="Verdana"/>
        </w:rPr>
        <w:t>Herrn</w:t>
      </w:r>
      <w:r w:rsidR="00166E2F">
        <w:rPr>
          <w:rFonts w:ascii="Verdana" w:hAnsi="Verdana"/>
        </w:rPr>
        <w:tab/>
      </w:r>
      <w:r w:rsidR="008873ED" w:rsidRPr="00843858">
        <w:rPr>
          <w:rFonts w:ascii="Verdana" w:hAnsi="Verdana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43858" w:rsidRPr="00843858">
        <w:rPr>
          <w:rFonts w:ascii="Verdana" w:hAnsi="Verdana"/>
          <w:b/>
        </w:rPr>
        <w:instrText xml:space="preserve"> FORMTEXT </w:instrText>
      </w:r>
      <w:r w:rsidR="008873ED" w:rsidRPr="00843858">
        <w:rPr>
          <w:rFonts w:ascii="Verdana" w:hAnsi="Verdana"/>
          <w:b/>
        </w:rPr>
      </w:r>
      <w:r w:rsidR="008873ED" w:rsidRPr="00843858">
        <w:rPr>
          <w:rFonts w:ascii="Verdana" w:hAnsi="Verdana"/>
          <w:b/>
        </w:rPr>
        <w:fldChar w:fldCharType="separate"/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43858" w:rsidRPr="00843858">
        <w:rPr>
          <w:rFonts w:ascii="Verdana" w:hAnsi="Verdana"/>
          <w:b/>
          <w:noProof/>
        </w:rPr>
        <w:t> </w:t>
      </w:r>
      <w:r w:rsidR="008873ED" w:rsidRPr="00843858">
        <w:rPr>
          <w:rFonts w:ascii="Verdana" w:hAnsi="Verdana"/>
          <w:b/>
        </w:rPr>
        <w:fldChar w:fldCharType="end"/>
      </w:r>
      <w:bookmarkEnd w:id="0"/>
    </w:p>
    <w:p w:rsidR="00822D60" w:rsidRDefault="005F4276" w:rsidP="008F7C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38100</wp:posOffset>
                </wp:positionV>
                <wp:extent cx="3790950" cy="0"/>
                <wp:effectExtent l="0" t="0" r="1905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25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6.4pt;margin-top:3pt;width:298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qwMQIAAF8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">
                <v:stroke dashstyle="1 1" endcap="round"/>
              </v:shape>
            </w:pict>
          </mc:Fallback>
        </mc:AlternateContent>
      </w:r>
    </w:p>
    <w:p w:rsidR="0032441A" w:rsidRDefault="0032441A" w:rsidP="008F7CD9">
      <w:pPr>
        <w:rPr>
          <w:rFonts w:ascii="Verdana" w:hAnsi="Verdana"/>
        </w:rPr>
      </w:pPr>
      <w:r>
        <w:rPr>
          <w:rFonts w:ascii="Verdana" w:hAnsi="Verdana"/>
        </w:rPr>
        <w:t>zur Erlangung des a</w:t>
      </w:r>
      <w:r w:rsidR="00055046">
        <w:rPr>
          <w:rFonts w:ascii="Verdana" w:hAnsi="Verdana"/>
        </w:rPr>
        <w:t>kademischen Grades</w:t>
      </w:r>
      <w:r>
        <w:rPr>
          <w:rFonts w:ascii="Verdana" w:hAnsi="Verdana"/>
        </w:rPr>
        <w:t xml:space="preserve"> </w:t>
      </w:r>
      <w:r w:rsidR="00FC2CAC">
        <w:rPr>
          <w:rFonts w:ascii="Verdana" w:hAnsi="Verdana"/>
        </w:rPr>
        <w:tab/>
      </w:r>
      <w:r w:rsidR="00397EFE">
        <w:rPr>
          <w:rFonts w:ascii="Verdana" w:hAnsi="Verdana"/>
        </w:rPr>
        <w:t xml:space="preserve">Dr. </w:t>
      </w:r>
      <w:proofErr w:type="spellStart"/>
      <w:r w:rsidR="00397EFE">
        <w:rPr>
          <w:rFonts w:ascii="Verdana" w:hAnsi="Verdana"/>
        </w:rPr>
        <w:t>rer</w:t>
      </w:r>
      <w:proofErr w:type="spellEnd"/>
      <w:r w:rsidR="00397EFE">
        <w:rPr>
          <w:rFonts w:ascii="Verdana" w:hAnsi="Verdana"/>
        </w:rPr>
        <w:t>. nat.</w:t>
      </w:r>
    </w:p>
    <w:p w:rsidR="00055046" w:rsidRDefault="00055046" w:rsidP="008F7CD9">
      <w:pPr>
        <w:rPr>
          <w:rFonts w:ascii="Verdana" w:hAnsi="Verdana"/>
        </w:rPr>
      </w:pPr>
    </w:p>
    <w:p w:rsidR="00D539FA" w:rsidRPr="00FC6227" w:rsidRDefault="00055046" w:rsidP="008F7CD9">
      <w:pPr>
        <w:rPr>
          <w:rFonts w:ascii="Verdana" w:hAnsi="Verdana"/>
        </w:rPr>
      </w:pPr>
      <w:r>
        <w:rPr>
          <w:rFonts w:ascii="Verdana" w:hAnsi="Verdana"/>
        </w:rPr>
        <w:t xml:space="preserve">am </w:t>
      </w:r>
      <w:r w:rsidR="008F7CD9" w:rsidRPr="00FC6227">
        <w:rPr>
          <w:rFonts w:ascii="Verdana" w:hAnsi="Verdana"/>
        </w:rPr>
        <w:t>Institut</w:t>
      </w:r>
      <w:r>
        <w:rPr>
          <w:rFonts w:ascii="Verdana" w:hAnsi="Verdana"/>
        </w:rPr>
        <w:t xml:space="preserve"> </w:t>
      </w:r>
      <w:r w:rsidR="00397EFE">
        <w:rPr>
          <w:rFonts w:ascii="Verdana" w:hAnsi="Verdana"/>
        </w:rPr>
        <w:t>für Physik</w:t>
      </w:r>
      <w:r w:rsidR="00D539FA">
        <w:rPr>
          <w:rFonts w:ascii="Verdana" w:hAnsi="Verdana"/>
        </w:rPr>
        <w:t xml:space="preserve">, Spezialisierung: </w:t>
      </w:r>
      <w:sdt>
        <w:sdtPr>
          <w:rPr>
            <w:rFonts w:ascii="Verdana" w:hAnsi="Verdana"/>
          </w:rPr>
          <w:alias w:val="Spezialisierung"/>
          <w:tag w:val="Spezialisierung"/>
          <w:id w:val="-1616908067"/>
          <w:placeholder>
            <w:docPart w:val="DefaultPlaceholder_1081868575"/>
          </w:placeholder>
          <w:showingPlcHdr/>
          <w15:color w:val="000000"/>
          <w:dropDownList>
            <w:listItem w:value="Wählen Sie ein Element aus."/>
            <w:listItem w:displayText="Experimentalphysik" w:value="Experimentalphysik"/>
            <w:listItem w:displayText="Theoretische Physik" w:value="Theoretische Physik"/>
            <w:listItem w:displayText="Didaktik der Physik" w:value="Didaktik der Physik"/>
          </w:dropDownList>
        </w:sdtPr>
        <w:sdtEndPr/>
        <w:sdtContent>
          <w:r w:rsidR="009259BA" w:rsidRPr="002D5A43">
            <w:rPr>
              <w:rStyle w:val="Platzhaltertext"/>
            </w:rPr>
            <w:t>Wählen Sie ein Element aus.</w:t>
          </w:r>
        </w:sdtContent>
      </w:sdt>
    </w:p>
    <w:p w:rsidR="00055046" w:rsidRDefault="00055046" w:rsidP="00334A9D">
      <w:pPr>
        <w:rPr>
          <w:rFonts w:ascii="Verdana" w:hAnsi="Verdana"/>
          <w:b/>
          <w:sz w:val="22"/>
          <w:szCs w:val="22"/>
        </w:rPr>
      </w:pPr>
    </w:p>
    <w:p w:rsidR="005F4276" w:rsidRDefault="005F4276" w:rsidP="00055046">
      <w:pPr>
        <w:spacing w:before="120"/>
        <w:ind w:left="2126" w:firstLine="709"/>
        <w:rPr>
          <w:rFonts w:ascii="Verdana" w:hAnsi="Verdana"/>
          <w:b/>
          <w:sz w:val="22"/>
          <w:szCs w:val="22"/>
        </w:rPr>
      </w:pPr>
    </w:p>
    <w:p w:rsidR="007C0166" w:rsidRDefault="00055046" w:rsidP="00055046">
      <w:pPr>
        <w:spacing w:before="120"/>
        <w:ind w:left="2126" w:firstLine="709"/>
        <w:rPr>
          <w:rFonts w:ascii="Verdana" w:hAnsi="Verdana"/>
          <w:b/>
          <w:sz w:val="22"/>
          <w:szCs w:val="22"/>
        </w:rPr>
      </w:pPr>
      <w:r w:rsidRPr="008F7CD9">
        <w:rPr>
          <w:rFonts w:ascii="Verdana" w:hAnsi="Verdana"/>
          <w:b/>
          <w:sz w:val="22"/>
          <w:szCs w:val="22"/>
        </w:rPr>
        <w:t>Stellungnahme des Institutes</w:t>
      </w:r>
    </w:p>
    <w:p w:rsidR="005F4276" w:rsidRPr="005F4276" w:rsidRDefault="005F4276" w:rsidP="005F4276">
      <w:pPr>
        <w:spacing w:before="120"/>
        <w:jc w:val="center"/>
        <w:rPr>
          <w:rFonts w:ascii="Verdana" w:hAnsi="Verdana"/>
          <w:szCs w:val="22"/>
        </w:rPr>
      </w:pPr>
      <w:r w:rsidRPr="005F4276">
        <w:rPr>
          <w:rFonts w:ascii="Verdana" w:hAnsi="Verdana"/>
          <w:szCs w:val="22"/>
        </w:rPr>
        <w:t>(auf der Grundlage der Verfassung der Humboldt-Universität zu Berlin, §24 Abs. 2)</w:t>
      </w:r>
    </w:p>
    <w:p w:rsidR="008F7CD9" w:rsidRPr="00FC6227" w:rsidRDefault="008F7CD9">
      <w:pPr>
        <w:rPr>
          <w:rFonts w:ascii="Verdana" w:hAnsi="Verdana"/>
        </w:rPr>
      </w:pPr>
    </w:p>
    <w:p w:rsidR="007A263E" w:rsidRPr="00FC6227" w:rsidRDefault="007A263E">
      <w:pPr>
        <w:rPr>
          <w:rFonts w:ascii="Verdana" w:hAnsi="Verdana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5528"/>
      </w:tblGrid>
      <w:tr w:rsidR="00814FE5" w:rsidRPr="008823E1" w:rsidTr="00321C16">
        <w:trPr>
          <w:trHeight w:val="421"/>
        </w:trPr>
        <w:tc>
          <w:tcPr>
            <w:tcW w:w="1346" w:type="dxa"/>
          </w:tcPr>
          <w:p w:rsidR="00814FE5" w:rsidRPr="008823E1" w:rsidRDefault="00814FE5" w:rsidP="008823E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814FE5" w:rsidRPr="008823E1" w:rsidRDefault="00814FE5" w:rsidP="008823E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Akad. Grad Name, Vorname</w:t>
            </w:r>
          </w:p>
        </w:tc>
        <w:tc>
          <w:tcPr>
            <w:tcW w:w="5528" w:type="dxa"/>
          </w:tcPr>
          <w:p w:rsidR="00814FE5" w:rsidRPr="008823E1" w:rsidRDefault="00814FE5" w:rsidP="008823E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Postanschrift</w:t>
            </w:r>
          </w:p>
        </w:tc>
      </w:tr>
      <w:tr w:rsidR="00814FE5" w:rsidRPr="00FC6227" w:rsidTr="00B118E5">
        <w:trPr>
          <w:trHeight w:val="387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Vorsitz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  <w:p w:rsidR="0054560F" w:rsidRPr="00FC6227" w:rsidRDefault="0054560F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49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387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5528" w:type="dxa"/>
            <w:vAlign w:val="center"/>
          </w:tcPr>
          <w:p w:rsidR="00594492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  <w:p w:rsidR="00814FE5" w:rsidRPr="00594492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613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Gutachter/-in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  <w:p w:rsidR="0054560F" w:rsidRPr="00FC6227" w:rsidRDefault="0054560F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98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 xml:space="preserve">Mitglied </w:t>
            </w:r>
          </w:p>
        </w:tc>
        <w:tc>
          <w:tcPr>
            <w:tcW w:w="2835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  <w:tr w:rsidR="00814FE5" w:rsidRPr="00FC6227" w:rsidTr="00B118E5">
        <w:trPr>
          <w:trHeight w:val="598"/>
        </w:trPr>
        <w:tc>
          <w:tcPr>
            <w:tcW w:w="1346" w:type="dxa"/>
            <w:vAlign w:val="center"/>
          </w:tcPr>
          <w:p w:rsidR="00814FE5" w:rsidRPr="008823E1" w:rsidRDefault="00814FE5" w:rsidP="00B118E5">
            <w:pPr>
              <w:rPr>
                <w:rFonts w:ascii="Verdana" w:hAnsi="Verdana"/>
                <w:sz w:val="16"/>
                <w:szCs w:val="16"/>
              </w:rPr>
            </w:pPr>
            <w:r w:rsidRPr="008823E1">
              <w:rPr>
                <w:rFonts w:ascii="Verdana" w:hAnsi="Verdana"/>
                <w:sz w:val="16"/>
                <w:szCs w:val="16"/>
              </w:rPr>
              <w:t>Mitglied</w:t>
            </w:r>
          </w:p>
        </w:tc>
        <w:tc>
          <w:tcPr>
            <w:tcW w:w="2835" w:type="dxa"/>
            <w:vAlign w:val="center"/>
          </w:tcPr>
          <w:p w:rsidR="00814FE5" w:rsidRPr="00FC6227" w:rsidRDefault="008873ED" w:rsidP="00B118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54560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 w:rsidR="0054560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5528" w:type="dxa"/>
            <w:vAlign w:val="center"/>
          </w:tcPr>
          <w:p w:rsidR="00814FE5" w:rsidRPr="00FC6227" w:rsidRDefault="00814FE5" w:rsidP="00B118E5">
            <w:pPr>
              <w:rPr>
                <w:rFonts w:ascii="Verdana" w:hAnsi="Verdana"/>
              </w:rPr>
            </w:pPr>
          </w:p>
        </w:tc>
      </w:tr>
    </w:tbl>
    <w:p w:rsidR="009E75F3" w:rsidRDefault="009E75F3">
      <w:pPr>
        <w:rPr>
          <w:rFonts w:ascii="Verdana" w:hAnsi="Verdana"/>
        </w:rPr>
      </w:pPr>
    </w:p>
    <w:p w:rsidR="005F4276" w:rsidRPr="00FC6227" w:rsidRDefault="005F4276" w:rsidP="005F4276">
      <w:pPr>
        <w:rPr>
          <w:rFonts w:ascii="Verdana" w:hAnsi="Verdana"/>
        </w:rPr>
      </w:pPr>
      <w:r w:rsidRPr="00FC6227">
        <w:rPr>
          <w:rFonts w:ascii="Verdana" w:hAnsi="Verdana"/>
        </w:rPr>
        <w:t>Das Promotionsfach</w:t>
      </w:r>
      <w:r>
        <w:rPr>
          <w:rFonts w:ascii="Verdana" w:hAnsi="Verdana"/>
        </w:rPr>
        <w:t xml:space="preserve"> Physik</w:t>
      </w:r>
      <w:r>
        <w:rPr>
          <w:rFonts w:ascii="Verdana" w:hAnsi="Verdana"/>
        </w:rPr>
        <w:t xml:space="preserve"> und die gewählte Spezialisierung werden </w:t>
      </w:r>
      <w:r w:rsidRPr="00FC6227">
        <w:rPr>
          <w:rFonts w:ascii="Verdana" w:hAnsi="Verdana"/>
        </w:rPr>
        <w:t xml:space="preserve">bestätigt. </w:t>
      </w:r>
    </w:p>
    <w:p w:rsidR="00E012A6" w:rsidRDefault="00E012A6">
      <w:pPr>
        <w:rPr>
          <w:rFonts w:ascii="Verdana" w:hAnsi="Verdana"/>
        </w:rPr>
      </w:pPr>
    </w:p>
    <w:p w:rsidR="005F4276" w:rsidRDefault="005F4276">
      <w:pPr>
        <w:rPr>
          <w:rFonts w:ascii="Verdana" w:hAnsi="Verdana"/>
        </w:rPr>
      </w:pPr>
    </w:p>
    <w:p w:rsidR="007C0166" w:rsidRDefault="007C0166">
      <w:pPr>
        <w:rPr>
          <w:rFonts w:ascii="Verdana" w:hAnsi="Verdana"/>
        </w:rPr>
      </w:pPr>
    </w:p>
    <w:p w:rsidR="00346D09" w:rsidRDefault="00346D09">
      <w:pPr>
        <w:rPr>
          <w:rFonts w:ascii="Verdana" w:hAnsi="Verdana"/>
        </w:rPr>
      </w:pPr>
    </w:p>
    <w:p w:rsidR="00321C16" w:rsidRDefault="008873ED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843858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 w:rsidR="00843858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8"/>
    </w:p>
    <w:p w:rsidR="00F72B6C" w:rsidRPr="008E2FD7" w:rsidRDefault="00397EFE" w:rsidP="00F72B6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762000" cy="0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C0BE" id="AutoShape 15" o:spid="_x0000_s1026" type="#_x0000_t32" style="position:absolute;margin-left:.45pt;margin-top:.5pt;width: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3LMQIAAF8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">
                <v:stroke dashstyle="1 1" endcap="round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6350</wp:posOffset>
                </wp:positionV>
                <wp:extent cx="3571875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CB5E" id="AutoShape 12" o:spid="_x0000_s1026" type="#_x0000_t32" style="position:absolute;margin-left:72.45pt;margin-top:.5pt;width:28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N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">
                <v:stroke dashstyle="1 1" endcap="round"/>
              </v:shape>
            </w:pict>
          </mc:Fallback>
        </mc:AlternateContent>
      </w:r>
      <w:r w:rsidR="00F72B6C" w:rsidRPr="008E2FD7">
        <w:rPr>
          <w:rFonts w:ascii="Verdana" w:hAnsi="Verdana"/>
        </w:rPr>
        <w:t>Datum</w:t>
      </w:r>
      <w:r w:rsidR="0032441A">
        <w:rPr>
          <w:rFonts w:ascii="Verdana" w:hAnsi="Verdana"/>
        </w:rPr>
        <w:tab/>
      </w:r>
      <w:r w:rsidR="0032441A">
        <w:rPr>
          <w:rFonts w:ascii="Verdana" w:hAnsi="Verdana"/>
        </w:rPr>
        <w:tab/>
      </w:r>
      <w:r w:rsidR="00F72B6C" w:rsidRPr="008E2FD7">
        <w:rPr>
          <w:rFonts w:ascii="Verdana" w:hAnsi="Verdana"/>
        </w:rPr>
        <w:t xml:space="preserve"> Unters</w:t>
      </w:r>
      <w:r w:rsidR="00E245B6">
        <w:rPr>
          <w:rFonts w:ascii="Verdana" w:hAnsi="Verdana"/>
        </w:rPr>
        <w:t xml:space="preserve">chrift </w:t>
      </w:r>
      <w:r w:rsidR="00F72B6C" w:rsidRPr="008E2FD7">
        <w:rPr>
          <w:rFonts w:ascii="Verdana" w:hAnsi="Verdana"/>
        </w:rPr>
        <w:t>des Institutsdirektors</w:t>
      </w:r>
    </w:p>
    <w:p w:rsidR="007C0166" w:rsidRPr="00FC6227" w:rsidRDefault="007C0166">
      <w:pPr>
        <w:rPr>
          <w:rFonts w:ascii="Verdana" w:hAnsi="Verdana"/>
        </w:rPr>
      </w:pPr>
    </w:p>
    <w:p w:rsidR="004F7360" w:rsidRDefault="005F4276" w:rsidP="00E245B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pict>
          <v:rect id="_x0000_i1025" style="width:447.7pt;height:1.8pt" o:hrpct="987" o:hralign="center" o:hrstd="t" o:hr="t" fillcolor="#a0a0a0" stroked="f"/>
        </w:pict>
      </w:r>
    </w:p>
    <w:p w:rsidR="007C0166" w:rsidRPr="00E245B6" w:rsidRDefault="007C0166" w:rsidP="00E245B6">
      <w:pPr>
        <w:jc w:val="center"/>
        <w:rPr>
          <w:rFonts w:ascii="Verdana" w:hAnsi="Verdana"/>
          <w:b/>
          <w:sz w:val="22"/>
          <w:szCs w:val="22"/>
        </w:rPr>
      </w:pPr>
      <w:r w:rsidRPr="00E245B6">
        <w:rPr>
          <w:rFonts w:ascii="Verdana" w:hAnsi="Verdana"/>
          <w:b/>
          <w:sz w:val="22"/>
          <w:szCs w:val="22"/>
        </w:rPr>
        <w:t>Stellungnahme des Promotionsau</w:t>
      </w:r>
      <w:r w:rsidR="00F85B9B" w:rsidRPr="00E245B6">
        <w:rPr>
          <w:rFonts w:ascii="Verdana" w:hAnsi="Verdana"/>
          <w:b/>
          <w:sz w:val="22"/>
          <w:szCs w:val="22"/>
        </w:rPr>
        <w:t>s</w:t>
      </w:r>
      <w:r w:rsidRPr="00E245B6">
        <w:rPr>
          <w:rFonts w:ascii="Verdana" w:hAnsi="Verdana"/>
          <w:b/>
          <w:sz w:val="22"/>
          <w:szCs w:val="22"/>
        </w:rPr>
        <w:t>schu</w:t>
      </w:r>
      <w:r w:rsidR="00F85B9B" w:rsidRPr="00E245B6">
        <w:rPr>
          <w:rFonts w:ascii="Verdana" w:hAnsi="Verdana"/>
          <w:b/>
          <w:sz w:val="22"/>
          <w:szCs w:val="22"/>
        </w:rPr>
        <w:t>s</w:t>
      </w:r>
      <w:r w:rsidRPr="00E245B6">
        <w:rPr>
          <w:rFonts w:ascii="Verdana" w:hAnsi="Verdana"/>
          <w:b/>
          <w:sz w:val="22"/>
          <w:szCs w:val="22"/>
        </w:rPr>
        <w:t>ses</w:t>
      </w:r>
    </w:p>
    <w:p w:rsidR="00E245B6" w:rsidRPr="008E2FD7" w:rsidRDefault="00E245B6" w:rsidP="00E245B6">
      <w:pPr>
        <w:rPr>
          <w:rFonts w:ascii="Verdana" w:hAnsi="Verdana"/>
        </w:rPr>
      </w:pPr>
    </w:p>
    <w:p w:rsidR="008F7CD9" w:rsidRPr="00FC6227" w:rsidRDefault="008F7CD9">
      <w:pPr>
        <w:rPr>
          <w:rFonts w:ascii="Verdana" w:hAnsi="Verdana"/>
        </w:rPr>
      </w:pPr>
      <w:r w:rsidRPr="00FC6227">
        <w:rPr>
          <w:rFonts w:ascii="Verdana" w:hAnsi="Verdana"/>
        </w:rPr>
        <w:t xml:space="preserve">Die Zusammensetzung der Kommission </w:t>
      </w:r>
      <w:r w:rsidR="004F7360">
        <w:rPr>
          <w:rFonts w:ascii="Verdana" w:hAnsi="Verdana"/>
        </w:rPr>
        <w:t xml:space="preserve">wird bestätigt. Das Promotionsverfahren wird hiermit eröffnet. </w:t>
      </w:r>
    </w:p>
    <w:p w:rsidR="001F63D2" w:rsidRDefault="001F63D2">
      <w:pPr>
        <w:rPr>
          <w:rFonts w:ascii="Verdana" w:hAnsi="Verdana"/>
          <w:sz w:val="18"/>
          <w:szCs w:val="18"/>
        </w:rPr>
      </w:pPr>
    </w:p>
    <w:p w:rsidR="005F4276" w:rsidRDefault="005F4276">
      <w:pPr>
        <w:rPr>
          <w:rFonts w:ascii="Verdana" w:hAnsi="Verdana"/>
          <w:sz w:val="18"/>
          <w:szCs w:val="18"/>
        </w:rPr>
      </w:pPr>
    </w:p>
    <w:p w:rsidR="00346D09" w:rsidRDefault="00346D09">
      <w:pPr>
        <w:rPr>
          <w:rFonts w:ascii="Verdana" w:hAnsi="Verdana"/>
          <w:sz w:val="18"/>
          <w:szCs w:val="18"/>
        </w:rPr>
      </w:pPr>
    </w:p>
    <w:p w:rsidR="00E245B6" w:rsidRDefault="00397E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114300</wp:posOffset>
                </wp:positionV>
                <wp:extent cx="3467100" cy="635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F517" id="AutoShape 17" o:spid="_x0000_s1026" type="#_x0000_t32" style="position:absolute;margin-left:72.45pt;margin-top:9pt;width:27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762000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6CC6" id="AutoShape 18" o:spid="_x0000_s1026" type="#_x0000_t32" style="position:absolute;margin-left:.45pt;margin-top:9pt;width:6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">
                <v:stroke dashstyle="1 1" endcap="round"/>
              </v:shape>
            </w:pict>
          </mc:Fallback>
        </mc:AlternateContent>
      </w:r>
    </w:p>
    <w:p w:rsidR="00055046" w:rsidRDefault="00055046" w:rsidP="00594492">
      <w:pPr>
        <w:spacing w:after="120"/>
        <w:rPr>
          <w:rFonts w:ascii="Verdana" w:hAnsi="Verdana"/>
        </w:rPr>
      </w:pPr>
      <w:r w:rsidRPr="008E2FD7"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E2FD7">
        <w:rPr>
          <w:rFonts w:ascii="Verdana" w:hAnsi="Verdana"/>
        </w:rPr>
        <w:t>Unters</w:t>
      </w:r>
      <w:r>
        <w:rPr>
          <w:rFonts w:ascii="Verdana" w:hAnsi="Verdana"/>
        </w:rPr>
        <w:t xml:space="preserve">chrift </w:t>
      </w:r>
      <w:r w:rsidR="00BF5583">
        <w:rPr>
          <w:rFonts w:ascii="Verdana" w:hAnsi="Verdana"/>
        </w:rPr>
        <w:t>Promotionsausschuss</w:t>
      </w:r>
    </w:p>
    <w:p w:rsidR="005F4276" w:rsidRPr="00397EFE" w:rsidRDefault="005F4276" w:rsidP="00397EFE">
      <w:pPr>
        <w:tabs>
          <w:tab w:val="left" w:pos="1980"/>
        </w:tabs>
        <w:rPr>
          <w:rFonts w:ascii="Arial" w:hAnsi="Arial" w:cs="Arial"/>
          <w:b/>
          <w:sz w:val="22"/>
        </w:rPr>
      </w:pPr>
      <w:bookmarkStart w:id="9" w:name="_GoBack"/>
      <w:bookmarkEnd w:id="9"/>
    </w:p>
    <w:p w:rsidR="00397EFE" w:rsidRPr="00794FED" w:rsidRDefault="00397EFE" w:rsidP="00397EFE">
      <w:pPr>
        <w:tabs>
          <w:tab w:val="left" w:pos="1980"/>
        </w:tabs>
        <w:rPr>
          <w:rFonts w:ascii="Verdana" w:hAnsi="Verdana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88900</wp:posOffset>
                </wp:positionV>
                <wp:extent cx="6115050" cy="0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0862" id="AutoShape 24" o:spid="_x0000_s1026" type="#_x0000_t32" style="position:absolute;margin-left:-5.55pt;margin-top:7pt;width:481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L8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Y0yQM/g3EFuFVqa0OH9KiezaOm3x1SuuqIann0fjkZCM5CRPImJBycgSy74Ytm4EMg&#10;QSTr2Ng+QAIN6BhncrrNhB89ovBxlmXTdAqjo1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"/>
            </w:pict>
          </mc:Fallback>
        </mc:AlternateContent>
      </w:r>
    </w:p>
    <w:p w:rsidR="00397EFE" w:rsidRPr="00794FED" w:rsidRDefault="00397EFE" w:rsidP="00794FED">
      <w:pPr>
        <w:tabs>
          <w:tab w:val="left" w:pos="1980"/>
        </w:tabs>
        <w:ind w:right="284"/>
        <w:rPr>
          <w:rFonts w:ascii="Verdana" w:hAnsi="Verdana" w:cs="Arial"/>
        </w:rPr>
      </w:pPr>
      <w:r w:rsidRPr="00794FED">
        <w:rPr>
          <w:rFonts w:ascii="Verdana" w:hAnsi="Verdana" w:cs="Arial"/>
        </w:rPr>
        <w:t>Zu beachtende Vorgaben zur Zusammensetzung der Kommission gemäß Handreichung des Instituts für Physik:</w:t>
      </w:r>
    </w:p>
    <w:p w:rsidR="00397EFE" w:rsidRPr="00794FED" w:rsidRDefault="00397EFE" w:rsidP="00397EFE">
      <w:pPr>
        <w:tabs>
          <w:tab w:val="left" w:pos="1980"/>
        </w:tabs>
        <w:rPr>
          <w:rFonts w:ascii="Verdana" w:hAnsi="Verdana" w:cs="Arial"/>
        </w:rPr>
      </w:pP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Mind. 3 Hochschullehrerinnen/Hochschullehrer und zwei weitere habilitierte oder lehrbefugte Mitglieder (insgesamt mind. fünf Mitglieder)</w:t>
      </w:r>
      <w:r w:rsidR="00D539FA" w:rsidRPr="00794FED">
        <w:rPr>
          <w:rFonts w:ascii="Verdana" w:hAnsi="Verdana" w:cs="Arial"/>
        </w:rPr>
        <w:t>.</w:t>
      </w:r>
      <w:r w:rsidR="00794FED">
        <w:rPr>
          <w:rFonts w:ascii="Verdana" w:hAnsi="Verdana" w:cs="Arial"/>
        </w:rPr>
        <w:tab/>
      </w:r>
      <w:r w:rsidR="00794FED">
        <w:rPr>
          <w:rFonts w:ascii="Verdana" w:hAnsi="Verdana" w:cs="Arial"/>
        </w:rPr>
        <w:tab/>
      </w:r>
      <w:r w:rsidR="00794FED">
        <w:rPr>
          <w:rFonts w:ascii="Verdana" w:hAnsi="Verdana" w:cs="Arial"/>
        </w:rPr>
        <w:tab/>
      </w:r>
      <w:r w:rsidR="00794FED">
        <w:rPr>
          <w:rFonts w:ascii="Verdana" w:hAnsi="Verdana" w:cs="Arial"/>
        </w:rPr>
        <w:tab/>
        <w:t xml:space="preserve">     </w:t>
      </w:r>
      <w:r w:rsidR="00D539FA" w:rsidRPr="00794FED">
        <w:rPr>
          <w:rFonts w:ascii="Verdana" w:hAnsi="Verdana" w:cs="Arial"/>
        </w:rPr>
        <w:t>Hinweis zur Promotionsordnung vom 11.07.2018: Die Kommission besteht aus drei Hochschullehrerinnen und Hochschullehrern sowie einer mindestens habilitierten bzw. lehrbefugten Person und einem weiteren mindestens promovierten Mitglied.</w:t>
      </w: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Die Mitglieder des Instituts, von dem das Promotionsfach vertreten wird, sollen die Mehrheit der Kommission bilden.</w:t>
      </w: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Der Vorsitzende/die Vorsitzende muss Hochschullehrerin/Hochschullehrer der Fakultät sein.</w:t>
      </w: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Ein HU-Mitglied der Kommission soll nicht in dem fachlichen Schwerpunkt tätig sein, in dem die Dissertation angefertigt wurde.</w:t>
      </w: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 xml:space="preserve">Die/der gem. Promotionsordnung §9 geforderte </w:t>
      </w:r>
      <w:r w:rsidRPr="00794FED">
        <w:rPr>
          <w:rFonts w:ascii="Verdana" w:hAnsi="Verdana" w:cs="Arial"/>
          <w:i/>
        </w:rPr>
        <w:t>externe</w:t>
      </w:r>
      <w:r w:rsidRPr="00794FED">
        <w:rPr>
          <w:rFonts w:ascii="Verdana" w:hAnsi="Verdana" w:cs="Arial"/>
        </w:rPr>
        <w:t xml:space="preserve"> Gutachterin/Gutachter soll in jeglicher Hinsicht unabhängig sein, d.h. keine wissenschaftlichen Kooperationen oder Publikationen in den letzten 3 Jahren mit dem/der Kandidatin/in oder Mitgliedern der Kommission aufweisen. </w:t>
      </w:r>
    </w:p>
    <w:p w:rsidR="00397EFE" w:rsidRPr="00794FED" w:rsidRDefault="00397EFE" w:rsidP="00794F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right="426" w:hanging="284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 xml:space="preserve">Um die Unabhängigkeit der Kommissionsmitglieder zu gewährleisten, sollen ferner keine gegenseitigen Beschäftigungsverhältnisse zwischen Kommissionsmitgliedern bestehen. </w:t>
      </w:r>
    </w:p>
    <w:p w:rsidR="00397EFE" w:rsidRPr="00794FED" w:rsidRDefault="00397EFE" w:rsidP="00397EFE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6115050" cy="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9D41" id="AutoShape 23" o:spid="_x0000_s1026" type="#_x0000_t32" style="position:absolute;margin-left:-1.8pt;margin-top:.15pt;width:48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L2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P8LvAzGFeAW6W2NnRIj+rZPGr63SGlq46olkfvl5OB4CxEJG9CwsEZyLIbvmgGPgQS&#10;RLKOje0DJNCAjnEmp9tM+NEjCh9nWTZNpz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"/>
            </w:pict>
          </mc:Fallback>
        </mc:AlternateContent>
      </w:r>
    </w:p>
    <w:p w:rsidR="00397EFE" w:rsidRPr="00794FED" w:rsidRDefault="00397EFE" w:rsidP="00397EFE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 xml:space="preserve">Bitte beantworten Sie weiterhin </w:t>
      </w:r>
      <w:r w:rsidRPr="00794FED">
        <w:rPr>
          <w:rFonts w:ascii="Verdana" w:hAnsi="Verdana" w:cs="Arial"/>
          <w:b/>
        </w:rPr>
        <w:t>ausführlich</w:t>
      </w:r>
      <w:r w:rsidRPr="00794FED">
        <w:rPr>
          <w:rFonts w:ascii="Verdana" w:hAnsi="Verdana" w:cs="Arial"/>
        </w:rPr>
        <w:t xml:space="preserve"> die folgenden drei Fragen:</w:t>
      </w:r>
    </w:p>
    <w:p w:rsidR="00397EFE" w:rsidRPr="00794FED" w:rsidRDefault="00397EFE" w:rsidP="00397EFE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 xml:space="preserve">Inwieweit ist eine ausreichend breite Expertise und eine ausreichende Mitwirkung des Instituts für Physik der HU in der Kommission sichergestellt? </w:t>
      </w:r>
    </w:p>
    <w:p w:rsidR="00397EFE" w:rsidRPr="00794FED" w:rsidRDefault="00397EFE" w:rsidP="00397EFE">
      <w:pPr>
        <w:spacing w:before="840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Gibt es gemeinsame Publikationen des/der Promovierenden mit Mitgliedern der Kommission?</w:t>
      </w:r>
      <w:r w:rsidRPr="00794FED">
        <w:rPr>
          <w:rFonts w:ascii="Verdana" w:hAnsi="Verdana"/>
        </w:rPr>
        <w:t xml:space="preserve"> </w:t>
      </w:r>
      <w:r w:rsidRPr="00794FED">
        <w:rPr>
          <w:rFonts w:ascii="Verdana" w:hAnsi="Verdana" w:cs="Arial"/>
        </w:rPr>
        <w:t>Stellen diese eine Befangenheit dar?</w:t>
      </w:r>
    </w:p>
    <w:p w:rsidR="00397EFE" w:rsidRPr="00794FED" w:rsidRDefault="00397EFE" w:rsidP="00397EFE">
      <w:pPr>
        <w:spacing w:before="840"/>
        <w:jc w:val="both"/>
        <w:rPr>
          <w:rFonts w:ascii="Verdana" w:hAnsi="Verdana" w:cs="Arial"/>
        </w:rPr>
      </w:pPr>
      <w:r w:rsidRPr="00794FED">
        <w:rPr>
          <w:rFonts w:ascii="Verdana" w:hAnsi="Verdana" w:cs="Arial"/>
        </w:rPr>
        <w:t>Gibt es weitere Gründe, die ein Befangenheitskriterium darstellen könnten? (z.B. zurückliegendes Betreuungs-/Beschäftigungs-Verhältnis zum/zur Promovierenden oder Kooperationen zwischen Kommissionsmitgliedern, insb. mit den externen Gutachtern/innen)</w:t>
      </w:r>
    </w:p>
    <w:p w:rsidR="00397EFE" w:rsidRPr="00794FED" w:rsidRDefault="00397EFE" w:rsidP="00397EFE">
      <w:pPr>
        <w:spacing w:before="600" w:after="100" w:afterAutospacing="1"/>
        <w:rPr>
          <w:rFonts w:ascii="Verdana" w:hAnsi="Verdana"/>
        </w:rPr>
      </w:pPr>
    </w:p>
    <w:p w:rsidR="00397EFE" w:rsidRPr="00794FED" w:rsidRDefault="00397EFE" w:rsidP="00397EFE">
      <w:pPr>
        <w:rPr>
          <w:rFonts w:ascii="Verdana" w:hAnsi="Verdana" w:cs="Arial"/>
        </w:rPr>
      </w:pPr>
      <w:r w:rsidRPr="00794FED">
        <w:rPr>
          <w:rFonts w:ascii="Verdana" w:hAnsi="Verdana" w:cs="Arial"/>
        </w:rPr>
        <w:t>Datum: _____________      Betreuer/-in der Arbeit: _____________________________</w:t>
      </w:r>
    </w:p>
    <w:p w:rsidR="00397EFE" w:rsidRDefault="00397EFE" w:rsidP="00397EFE">
      <w:pPr>
        <w:rPr>
          <w:rFonts w:ascii="Verdana" w:hAnsi="Verdana"/>
          <w:b/>
          <w:sz w:val="22"/>
          <w:szCs w:val="22"/>
        </w:rPr>
      </w:pPr>
    </w:p>
    <w:p w:rsidR="00397EFE" w:rsidRDefault="00397EFE" w:rsidP="00397EFE">
      <w:pPr>
        <w:rPr>
          <w:rFonts w:ascii="Verdana" w:hAnsi="Verdana"/>
          <w:b/>
          <w:sz w:val="22"/>
          <w:szCs w:val="22"/>
        </w:rPr>
      </w:pPr>
    </w:p>
    <w:p w:rsidR="00397EFE" w:rsidRDefault="00397EFE" w:rsidP="00397EFE">
      <w:pPr>
        <w:rPr>
          <w:rFonts w:ascii="Verdana" w:hAnsi="Verdana"/>
          <w:b/>
          <w:sz w:val="22"/>
          <w:szCs w:val="22"/>
        </w:rPr>
      </w:pPr>
    </w:p>
    <w:p w:rsidR="00397EFE" w:rsidRPr="008E2FD7" w:rsidRDefault="00397EFE" w:rsidP="00594492">
      <w:pPr>
        <w:spacing w:after="120"/>
        <w:rPr>
          <w:rFonts w:ascii="Verdana" w:hAnsi="Verdana"/>
        </w:rPr>
      </w:pPr>
    </w:p>
    <w:p w:rsidR="00D44F25" w:rsidRPr="00DA2031" w:rsidRDefault="00D44F25" w:rsidP="00843858">
      <w:pPr>
        <w:jc w:val="center"/>
        <w:rPr>
          <w:rFonts w:ascii="Verdana" w:hAnsi="Verdana"/>
        </w:rPr>
      </w:pPr>
    </w:p>
    <w:sectPr w:rsidR="00D44F25" w:rsidRPr="00DA2031" w:rsidSect="00843858">
      <w:headerReference w:type="default" r:id="rId8"/>
      <w:footerReference w:type="even" r:id="rId9"/>
      <w:pgSz w:w="11906" w:h="16838"/>
      <w:pgMar w:top="1347" w:right="849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EF" w:rsidRDefault="008873E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532E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532EF" w:rsidRDefault="00C532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EF" w:rsidRPr="00EA54F9" w:rsidRDefault="00397EFE" w:rsidP="006952A8">
    <w:pPr>
      <w:pStyle w:val="Kopfzeile"/>
      <w:rPr>
        <w:rFonts w:ascii="Verdana" w:hAnsi="Verdana"/>
        <w:sz w:val="26"/>
        <w:szCs w:val="26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4818380</wp:posOffset>
          </wp:positionH>
          <wp:positionV relativeFrom="margin">
            <wp:posOffset>-1009650</wp:posOffset>
          </wp:positionV>
          <wp:extent cx="942975" cy="942975"/>
          <wp:effectExtent l="0" t="0" r="9525" b="9525"/>
          <wp:wrapSquare wrapText="bothSides"/>
          <wp:docPr id="1" name="Bild 1" descr="husiegel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iegel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2EF" w:rsidRPr="00EA54F9">
      <w:rPr>
        <w:rFonts w:ascii="Verdana" w:hAnsi="Verdana"/>
        <w:sz w:val="26"/>
        <w:szCs w:val="26"/>
      </w:rPr>
      <w:t xml:space="preserve">HUMBOLDT-UNIVERSITÄT ZU BERLIN                   </w:t>
    </w:r>
    <w:r w:rsidR="00C532EF" w:rsidRPr="00EA54F9">
      <w:rPr>
        <w:rFonts w:ascii="Verdana" w:hAnsi="Verdana"/>
        <w:sz w:val="26"/>
        <w:szCs w:val="26"/>
      </w:rPr>
      <w:tab/>
    </w:r>
  </w:p>
  <w:p w:rsidR="00C532EF" w:rsidRPr="00EA54F9" w:rsidRDefault="00C532EF" w:rsidP="006952A8">
    <w:pPr>
      <w:pStyle w:val="Kopfzeile"/>
      <w:rPr>
        <w:rFonts w:ascii="Verdana" w:hAnsi="Verdana"/>
      </w:rPr>
    </w:pPr>
    <w:r w:rsidRPr="00EA54F9">
      <w:rPr>
        <w:rFonts w:ascii="Verdana" w:hAnsi="Verdana"/>
      </w:rPr>
      <w:t>Mathematisch-Naturwissenschaftliche Fakultät</w:t>
    </w:r>
  </w:p>
  <w:p w:rsidR="00C532EF" w:rsidRDefault="00C532EF" w:rsidP="006952A8">
    <w:pPr>
      <w:pStyle w:val="Kopfzeile"/>
    </w:pPr>
  </w:p>
  <w:p w:rsidR="00C532EF" w:rsidRDefault="00C532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3B"/>
    <w:multiLevelType w:val="hybridMultilevel"/>
    <w:tmpl w:val="682CC084"/>
    <w:lvl w:ilvl="0" w:tplc="0407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03CF3911"/>
    <w:multiLevelType w:val="hybridMultilevel"/>
    <w:tmpl w:val="16004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4CB3"/>
    <w:multiLevelType w:val="hybridMultilevel"/>
    <w:tmpl w:val="CA968168"/>
    <w:lvl w:ilvl="0" w:tplc="12B651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1E37"/>
    <w:multiLevelType w:val="hybridMultilevel"/>
    <w:tmpl w:val="5D1C7B02"/>
    <w:lvl w:ilvl="0" w:tplc="7326D678">
      <w:start w:val="1"/>
      <w:numFmt w:val="decimal"/>
      <w:lvlText w:val="%1."/>
      <w:lvlJc w:val="left"/>
      <w:pPr>
        <w:ind w:left="988" w:hanging="7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499"/>
    <w:multiLevelType w:val="hybridMultilevel"/>
    <w:tmpl w:val="58CAAFB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FBF"/>
    <w:multiLevelType w:val="hybridMultilevel"/>
    <w:tmpl w:val="3EFC97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766"/>
    <w:multiLevelType w:val="hybridMultilevel"/>
    <w:tmpl w:val="859C5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4B2B"/>
    <w:multiLevelType w:val="hybridMultilevel"/>
    <w:tmpl w:val="BA665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6CD5"/>
    <w:multiLevelType w:val="hybridMultilevel"/>
    <w:tmpl w:val="DB284DA6"/>
    <w:lvl w:ilvl="0" w:tplc="90B61A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46051"/>
    <w:multiLevelType w:val="hybridMultilevel"/>
    <w:tmpl w:val="374E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6FDA"/>
    <w:multiLevelType w:val="hybridMultilevel"/>
    <w:tmpl w:val="999EC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258D"/>
    <w:multiLevelType w:val="hybridMultilevel"/>
    <w:tmpl w:val="C6F2E086"/>
    <w:lvl w:ilvl="0" w:tplc="6A023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275C"/>
    <w:multiLevelType w:val="hybridMultilevel"/>
    <w:tmpl w:val="99828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6BD"/>
    <w:multiLevelType w:val="hybridMultilevel"/>
    <w:tmpl w:val="A95A7E4E"/>
    <w:lvl w:ilvl="0" w:tplc="7680AC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3018"/>
    <w:multiLevelType w:val="hybridMultilevel"/>
    <w:tmpl w:val="2398E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4B3D"/>
    <w:multiLevelType w:val="hybridMultilevel"/>
    <w:tmpl w:val="340C0D2E"/>
    <w:lvl w:ilvl="0" w:tplc="36F0F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549"/>
    <w:multiLevelType w:val="hybridMultilevel"/>
    <w:tmpl w:val="69A44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B"/>
    <w:rsid w:val="00000277"/>
    <w:rsid w:val="00000334"/>
    <w:rsid w:val="000007FF"/>
    <w:rsid w:val="00010511"/>
    <w:rsid w:val="000205C3"/>
    <w:rsid w:val="000208D6"/>
    <w:rsid w:val="000209F9"/>
    <w:rsid w:val="000262B4"/>
    <w:rsid w:val="00031C3D"/>
    <w:rsid w:val="00032E33"/>
    <w:rsid w:val="00036684"/>
    <w:rsid w:val="00044354"/>
    <w:rsid w:val="00044D02"/>
    <w:rsid w:val="000474B8"/>
    <w:rsid w:val="000537E4"/>
    <w:rsid w:val="00055046"/>
    <w:rsid w:val="00055CDF"/>
    <w:rsid w:val="00057A37"/>
    <w:rsid w:val="00063A1D"/>
    <w:rsid w:val="00064721"/>
    <w:rsid w:val="000654C7"/>
    <w:rsid w:val="00072C95"/>
    <w:rsid w:val="0007751A"/>
    <w:rsid w:val="000812B7"/>
    <w:rsid w:val="0008539B"/>
    <w:rsid w:val="00086095"/>
    <w:rsid w:val="000919D1"/>
    <w:rsid w:val="00091F7E"/>
    <w:rsid w:val="000921BB"/>
    <w:rsid w:val="00096904"/>
    <w:rsid w:val="00096C28"/>
    <w:rsid w:val="00097776"/>
    <w:rsid w:val="000A463E"/>
    <w:rsid w:val="000B0D95"/>
    <w:rsid w:val="000B17FE"/>
    <w:rsid w:val="000B2929"/>
    <w:rsid w:val="000B7ED0"/>
    <w:rsid w:val="000C33FF"/>
    <w:rsid w:val="000C5468"/>
    <w:rsid w:val="000C684E"/>
    <w:rsid w:val="000D1A67"/>
    <w:rsid w:val="000D3DED"/>
    <w:rsid w:val="000D480D"/>
    <w:rsid w:val="000D5345"/>
    <w:rsid w:val="000D645E"/>
    <w:rsid w:val="000D7D4A"/>
    <w:rsid w:val="000E47F1"/>
    <w:rsid w:val="000F1C66"/>
    <w:rsid w:val="000F2160"/>
    <w:rsid w:val="00101B3A"/>
    <w:rsid w:val="001057B7"/>
    <w:rsid w:val="00110973"/>
    <w:rsid w:val="00110DF6"/>
    <w:rsid w:val="00115143"/>
    <w:rsid w:val="00121CAE"/>
    <w:rsid w:val="00123E06"/>
    <w:rsid w:val="00124125"/>
    <w:rsid w:val="00127B44"/>
    <w:rsid w:val="001307C0"/>
    <w:rsid w:val="00134C0D"/>
    <w:rsid w:val="001355CB"/>
    <w:rsid w:val="00135D23"/>
    <w:rsid w:val="00135D53"/>
    <w:rsid w:val="0014072B"/>
    <w:rsid w:val="00143075"/>
    <w:rsid w:val="00143CC5"/>
    <w:rsid w:val="0015113B"/>
    <w:rsid w:val="0015545F"/>
    <w:rsid w:val="00166E2F"/>
    <w:rsid w:val="00181E4E"/>
    <w:rsid w:val="001844A9"/>
    <w:rsid w:val="001876E1"/>
    <w:rsid w:val="00191757"/>
    <w:rsid w:val="00193F4B"/>
    <w:rsid w:val="001A5718"/>
    <w:rsid w:val="001C470D"/>
    <w:rsid w:val="001C5EA2"/>
    <w:rsid w:val="001D0C3B"/>
    <w:rsid w:val="001D1ADF"/>
    <w:rsid w:val="001D242A"/>
    <w:rsid w:val="001D5B35"/>
    <w:rsid w:val="001D640E"/>
    <w:rsid w:val="001D65CD"/>
    <w:rsid w:val="001D6692"/>
    <w:rsid w:val="001E6833"/>
    <w:rsid w:val="001E7EC9"/>
    <w:rsid w:val="001F15ED"/>
    <w:rsid w:val="001F1D6E"/>
    <w:rsid w:val="001F5405"/>
    <w:rsid w:val="001F63D2"/>
    <w:rsid w:val="0020132F"/>
    <w:rsid w:val="00202A74"/>
    <w:rsid w:val="00210287"/>
    <w:rsid w:val="00210304"/>
    <w:rsid w:val="00214CEA"/>
    <w:rsid w:val="0021693B"/>
    <w:rsid w:val="002176CD"/>
    <w:rsid w:val="00217C3A"/>
    <w:rsid w:val="002204E1"/>
    <w:rsid w:val="00221E8A"/>
    <w:rsid w:val="002253EB"/>
    <w:rsid w:val="0023079B"/>
    <w:rsid w:val="002459B2"/>
    <w:rsid w:val="0024614B"/>
    <w:rsid w:val="00250890"/>
    <w:rsid w:val="00252EB5"/>
    <w:rsid w:val="0025392E"/>
    <w:rsid w:val="00260935"/>
    <w:rsid w:val="002616AA"/>
    <w:rsid w:val="00263A8A"/>
    <w:rsid w:val="00264DE7"/>
    <w:rsid w:val="002724D4"/>
    <w:rsid w:val="00272891"/>
    <w:rsid w:val="0027516B"/>
    <w:rsid w:val="002821C2"/>
    <w:rsid w:val="002853F5"/>
    <w:rsid w:val="00291991"/>
    <w:rsid w:val="0029791A"/>
    <w:rsid w:val="002A2315"/>
    <w:rsid w:val="002A2CCC"/>
    <w:rsid w:val="002B654E"/>
    <w:rsid w:val="002B6A8E"/>
    <w:rsid w:val="002C44D6"/>
    <w:rsid w:val="002C5635"/>
    <w:rsid w:val="002D27AA"/>
    <w:rsid w:val="002D44E8"/>
    <w:rsid w:val="002E2198"/>
    <w:rsid w:val="002E3B17"/>
    <w:rsid w:val="002E4BE3"/>
    <w:rsid w:val="002F26BF"/>
    <w:rsid w:val="002F3D4A"/>
    <w:rsid w:val="002F7A34"/>
    <w:rsid w:val="00301042"/>
    <w:rsid w:val="00304E43"/>
    <w:rsid w:val="003051B0"/>
    <w:rsid w:val="00305D0C"/>
    <w:rsid w:val="00315933"/>
    <w:rsid w:val="00316268"/>
    <w:rsid w:val="0032123C"/>
    <w:rsid w:val="00321C16"/>
    <w:rsid w:val="0032441A"/>
    <w:rsid w:val="00325241"/>
    <w:rsid w:val="00327948"/>
    <w:rsid w:val="00330408"/>
    <w:rsid w:val="0033357C"/>
    <w:rsid w:val="00334A9D"/>
    <w:rsid w:val="00335617"/>
    <w:rsid w:val="00336A82"/>
    <w:rsid w:val="00340651"/>
    <w:rsid w:val="00340FE7"/>
    <w:rsid w:val="00342AEC"/>
    <w:rsid w:val="00342BBA"/>
    <w:rsid w:val="003432F6"/>
    <w:rsid w:val="003459D3"/>
    <w:rsid w:val="00346051"/>
    <w:rsid w:val="00346D09"/>
    <w:rsid w:val="00347A10"/>
    <w:rsid w:val="0035072C"/>
    <w:rsid w:val="00350EFC"/>
    <w:rsid w:val="003528B7"/>
    <w:rsid w:val="00353017"/>
    <w:rsid w:val="003530AD"/>
    <w:rsid w:val="00356D2E"/>
    <w:rsid w:val="0036674F"/>
    <w:rsid w:val="0036724A"/>
    <w:rsid w:val="003706D2"/>
    <w:rsid w:val="00371265"/>
    <w:rsid w:val="00372E87"/>
    <w:rsid w:val="0038083C"/>
    <w:rsid w:val="00385BD5"/>
    <w:rsid w:val="00391327"/>
    <w:rsid w:val="00394BB1"/>
    <w:rsid w:val="00396298"/>
    <w:rsid w:val="00397EFE"/>
    <w:rsid w:val="003A4015"/>
    <w:rsid w:val="003A402C"/>
    <w:rsid w:val="003C25AF"/>
    <w:rsid w:val="003C4DBD"/>
    <w:rsid w:val="003C5A41"/>
    <w:rsid w:val="003D03A7"/>
    <w:rsid w:val="003D2DA9"/>
    <w:rsid w:val="003D4228"/>
    <w:rsid w:val="003D7257"/>
    <w:rsid w:val="003D7403"/>
    <w:rsid w:val="003D77D9"/>
    <w:rsid w:val="003E431C"/>
    <w:rsid w:val="003E796F"/>
    <w:rsid w:val="003E7A79"/>
    <w:rsid w:val="003F5A1F"/>
    <w:rsid w:val="00400CF4"/>
    <w:rsid w:val="0040154D"/>
    <w:rsid w:val="00404565"/>
    <w:rsid w:val="004100D7"/>
    <w:rsid w:val="0041054F"/>
    <w:rsid w:val="004113F0"/>
    <w:rsid w:val="004120E5"/>
    <w:rsid w:val="004163AA"/>
    <w:rsid w:val="004205C9"/>
    <w:rsid w:val="004241F8"/>
    <w:rsid w:val="00432C75"/>
    <w:rsid w:val="00433123"/>
    <w:rsid w:val="004373D4"/>
    <w:rsid w:val="004406F2"/>
    <w:rsid w:val="004503FC"/>
    <w:rsid w:val="00450DF0"/>
    <w:rsid w:val="00454DE9"/>
    <w:rsid w:val="0045502B"/>
    <w:rsid w:val="0046061F"/>
    <w:rsid w:val="00461CCF"/>
    <w:rsid w:val="00463D60"/>
    <w:rsid w:val="0046666F"/>
    <w:rsid w:val="00470835"/>
    <w:rsid w:val="00472DAF"/>
    <w:rsid w:val="004778FE"/>
    <w:rsid w:val="00482819"/>
    <w:rsid w:val="00487993"/>
    <w:rsid w:val="004961CA"/>
    <w:rsid w:val="00496964"/>
    <w:rsid w:val="00497A36"/>
    <w:rsid w:val="004A096D"/>
    <w:rsid w:val="004B0A0C"/>
    <w:rsid w:val="004B0BC7"/>
    <w:rsid w:val="004C0F6A"/>
    <w:rsid w:val="004C1987"/>
    <w:rsid w:val="004C228E"/>
    <w:rsid w:val="004C26D7"/>
    <w:rsid w:val="004C329A"/>
    <w:rsid w:val="004C3C28"/>
    <w:rsid w:val="004C6739"/>
    <w:rsid w:val="004D211B"/>
    <w:rsid w:val="004D582A"/>
    <w:rsid w:val="004D5B8B"/>
    <w:rsid w:val="004D5EDD"/>
    <w:rsid w:val="004D5F34"/>
    <w:rsid w:val="004D7AE6"/>
    <w:rsid w:val="004E217C"/>
    <w:rsid w:val="004E6F1E"/>
    <w:rsid w:val="004F33E2"/>
    <w:rsid w:val="004F5F4D"/>
    <w:rsid w:val="004F7360"/>
    <w:rsid w:val="00500E6F"/>
    <w:rsid w:val="00500F14"/>
    <w:rsid w:val="005029A8"/>
    <w:rsid w:val="00503397"/>
    <w:rsid w:val="005067D7"/>
    <w:rsid w:val="00506E1F"/>
    <w:rsid w:val="00507C44"/>
    <w:rsid w:val="005101C8"/>
    <w:rsid w:val="00510304"/>
    <w:rsid w:val="00513686"/>
    <w:rsid w:val="00515874"/>
    <w:rsid w:val="00517A51"/>
    <w:rsid w:val="00517A88"/>
    <w:rsid w:val="00517DF0"/>
    <w:rsid w:val="005250D2"/>
    <w:rsid w:val="005379DF"/>
    <w:rsid w:val="00542C68"/>
    <w:rsid w:val="00543E4B"/>
    <w:rsid w:val="005451B2"/>
    <w:rsid w:val="0054560F"/>
    <w:rsid w:val="005460E3"/>
    <w:rsid w:val="005533A9"/>
    <w:rsid w:val="005569F7"/>
    <w:rsid w:val="00557359"/>
    <w:rsid w:val="00561228"/>
    <w:rsid w:val="005640D4"/>
    <w:rsid w:val="0056497C"/>
    <w:rsid w:val="0057007A"/>
    <w:rsid w:val="0057044E"/>
    <w:rsid w:val="005707E6"/>
    <w:rsid w:val="00574DA5"/>
    <w:rsid w:val="00575A80"/>
    <w:rsid w:val="00583982"/>
    <w:rsid w:val="00583F8D"/>
    <w:rsid w:val="00586FD9"/>
    <w:rsid w:val="00587A24"/>
    <w:rsid w:val="00590423"/>
    <w:rsid w:val="005925E8"/>
    <w:rsid w:val="00594492"/>
    <w:rsid w:val="005A5E94"/>
    <w:rsid w:val="005B2BC9"/>
    <w:rsid w:val="005B4D23"/>
    <w:rsid w:val="005B71BD"/>
    <w:rsid w:val="005B7E96"/>
    <w:rsid w:val="005C16A0"/>
    <w:rsid w:val="005C3BC4"/>
    <w:rsid w:val="005C4A25"/>
    <w:rsid w:val="005D01D2"/>
    <w:rsid w:val="005D0FEB"/>
    <w:rsid w:val="005D2687"/>
    <w:rsid w:val="005D36C5"/>
    <w:rsid w:val="005D4790"/>
    <w:rsid w:val="005D7532"/>
    <w:rsid w:val="005E016B"/>
    <w:rsid w:val="005E1C9B"/>
    <w:rsid w:val="005E1F1B"/>
    <w:rsid w:val="005E29E4"/>
    <w:rsid w:val="005E33DA"/>
    <w:rsid w:val="005E6DA3"/>
    <w:rsid w:val="005E7D93"/>
    <w:rsid w:val="005F323D"/>
    <w:rsid w:val="005F35E6"/>
    <w:rsid w:val="005F4276"/>
    <w:rsid w:val="005F4D1C"/>
    <w:rsid w:val="006005C3"/>
    <w:rsid w:val="006069E6"/>
    <w:rsid w:val="00607C7F"/>
    <w:rsid w:val="00607F2C"/>
    <w:rsid w:val="00607F98"/>
    <w:rsid w:val="00607FA8"/>
    <w:rsid w:val="00611D1D"/>
    <w:rsid w:val="006201AC"/>
    <w:rsid w:val="0062218D"/>
    <w:rsid w:val="00623A05"/>
    <w:rsid w:val="0062613D"/>
    <w:rsid w:val="006530CD"/>
    <w:rsid w:val="006531E9"/>
    <w:rsid w:val="00655256"/>
    <w:rsid w:val="00656DEB"/>
    <w:rsid w:val="00657245"/>
    <w:rsid w:val="00657AEB"/>
    <w:rsid w:val="006649AE"/>
    <w:rsid w:val="00664A0D"/>
    <w:rsid w:val="00667003"/>
    <w:rsid w:val="006678C4"/>
    <w:rsid w:val="0067141D"/>
    <w:rsid w:val="00671E28"/>
    <w:rsid w:val="00671E4A"/>
    <w:rsid w:val="006749E5"/>
    <w:rsid w:val="0067616A"/>
    <w:rsid w:val="00676AE4"/>
    <w:rsid w:val="00682BFB"/>
    <w:rsid w:val="006831EF"/>
    <w:rsid w:val="00684AA1"/>
    <w:rsid w:val="00686CBD"/>
    <w:rsid w:val="00686D04"/>
    <w:rsid w:val="00692D84"/>
    <w:rsid w:val="00693325"/>
    <w:rsid w:val="00693771"/>
    <w:rsid w:val="00693886"/>
    <w:rsid w:val="006952A8"/>
    <w:rsid w:val="006A4FFB"/>
    <w:rsid w:val="006B5EB5"/>
    <w:rsid w:val="006C084F"/>
    <w:rsid w:val="006C2D3C"/>
    <w:rsid w:val="006C59A7"/>
    <w:rsid w:val="006D093E"/>
    <w:rsid w:val="006D4113"/>
    <w:rsid w:val="006D4E63"/>
    <w:rsid w:val="006D55F7"/>
    <w:rsid w:val="006D58C6"/>
    <w:rsid w:val="006D734B"/>
    <w:rsid w:val="006E4F4C"/>
    <w:rsid w:val="006E53D3"/>
    <w:rsid w:val="006E5C43"/>
    <w:rsid w:val="006F10DB"/>
    <w:rsid w:val="006F24A1"/>
    <w:rsid w:val="006F27E0"/>
    <w:rsid w:val="006F5024"/>
    <w:rsid w:val="006F57FE"/>
    <w:rsid w:val="006F5991"/>
    <w:rsid w:val="006F7578"/>
    <w:rsid w:val="0070114F"/>
    <w:rsid w:val="00702E1A"/>
    <w:rsid w:val="00716F6D"/>
    <w:rsid w:val="00730C1A"/>
    <w:rsid w:val="007409CB"/>
    <w:rsid w:val="00741DCA"/>
    <w:rsid w:val="00743C56"/>
    <w:rsid w:val="0074555F"/>
    <w:rsid w:val="00751330"/>
    <w:rsid w:val="007636BC"/>
    <w:rsid w:val="007747B1"/>
    <w:rsid w:val="00776098"/>
    <w:rsid w:val="007773F1"/>
    <w:rsid w:val="00777EB9"/>
    <w:rsid w:val="007804EF"/>
    <w:rsid w:val="00780717"/>
    <w:rsid w:val="00783B3F"/>
    <w:rsid w:val="00787CA1"/>
    <w:rsid w:val="00793023"/>
    <w:rsid w:val="00793D71"/>
    <w:rsid w:val="00793EF9"/>
    <w:rsid w:val="00794FED"/>
    <w:rsid w:val="00796386"/>
    <w:rsid w:val="00797F3D"/>
    <w:rsid w:val="007A263E"/>
    <w:rsid w:val="007B1132"/>
    <w:rsid w:val="007B7050"/>
    <w:rsid w:val="007C0166"/>
    <w:rsid w:val="007C0602"/>
    <w:rsid w:val="007C1D52"/>
    <w:rsid w:val="007C48D3"/>
    <w:rsid w:val="007C5D13"/>
    <w:rsid w:val="007C6732"/>
    <w:rsid w:val="007D0ED4"/>
    <w:rsid w:val="007D5EE3"/>
    <w:rsid w:val="007D5F2B"/>
    <w:rsid w:val="007E4C42"/>
    <w:rsid w:val="007F4CC1"/>
    <w:rsid w:val="007F53CC"/>
    <w:rsid w:val="00805022"/>
    <w:rsid w:val="00805E14"/>
    <w:rsid w:val="0081018F"/>
    <w:rsid w:val="0081182A"/>
    <w:rsid w:val="00814FE5"/>
    <w:rsid w:val="008210EB"/>
    <w:rsid w:val="00822D60"/>
    <w:rsid w:val="00822F6E"/>
    <w:rsid w:val="00824BBE"/>
    <w:rsid w:val="00836171"/>
    <w:rsid w:val="00837682"/>
    <w:rsid w:val="0083790E"/>
    <w:rsid w:val="00841D25"/>
    <w:rsid w:val="00843858"/>
    <w:rsid w:val="008505F6"/>
    <w:rsid w:val="008539E4"/>
    <w:rsid w:val="00853F86"/>
    <w:rsid w:val="008618A0"/>
    <w:rsid w:val="00865134"/>
    <w:rsid w:val="0087232E"/>
    <w:rsid w:val="00872AB0"/>
    <w:rsid w:val="008823E1"/>
    <w:rsid w:val="00882584"/>
    <w:rsid w:val="008873ED"/>
    <w:rsid w:val="008875B6"/>
    <w:rsid w:val="008916E2"/>
    <w:rsid w:val="00892842"/>
    <w:rsid w:val="00893043"/>
    <w:rsid w:val="008A00ED"/>
    <w:rsid w:val="008A0672"/>
    <w:rsid w:val="008B4C2C"/>
    <w:rsid w:val="008C0A06"/>
    <w:rsid w:val="008C21A7"/>
    <w:rsid w:val="008C2589"/>
    <w:rsid w:val="008C691F"/>
    <w:rsid w:val="008C7473"/>
    <w:rsid w:val="008D1060"/>
    <w:rsid w:val="008D179F"/>
    <w:rsid w:val="008D3558"/>
    <w:rsid w:val="008D6119"/>
    <w:rsid w:val="008D646C"/>
    <w:rsid w:val="008E0221"/>
    <w:rsid w:val="008E192B"/>
    <w:rsid w:val="008E2FD7"/>
    <w:rsid w:val="008E447E"/>
    <w:rsid w:val="008E4ED3"/>
    <w:rsid w:val="008F03BE"/>
    <w:rsid w:val="008F05D8"/>
    <w:rsid w:val="008F1F2C"/>
    <w:rsid w:val="008F3EB1"/>
    <w:rsid w:val="008F4BDD"/>
    <w:rsid w:val="008F7202"/>
    <w:rsid w:val="008F7CD9"/>
    <w:rsid w:val="00902BCA"/>
    <w:rsid w:val="00904A80"/>
    <w:rsid w:val="00907362"/>
    <w:rsid w:val="00910ECF"/>
    <w:rsid w:val="009111D8"/>
    <w:rsid w:val="009211F9"/>
    <w:rsid w:val="009212CD"/>
    <w:rsid w:val="009221C3"/>
    <w:rsid w:val="009259BA"/>
    <w:rsid w:val="0093266C"/>
    <w:rsid w:val="009343B1"/>
    <w:rsid w:val="009346E2"/>
    <w:rsid w:val="00934D22"/>
    <w:rsid w:val="00935EF2"/>
    <w:rsid w:val="00940606"/>
    <w:rsid w:val="009441C8"/>
    <w:rsid w:val="00952B52"/>
    <w:rsid w:val="0096153B"/>
    <w:rsid w:val="00962C8B"/>
    <w:rsid w:val="00963CCC"/>
    <w:rsid w:val="00966936"/>
    <w:rsid w:val="009674E9"/>
    <w:rsid w:val="00970A09"/>
    <w:rsid w:val="009754F4"/>
    <w:rsid w:val="00975A22"/>
    <w:rsid w:val="00986563"/>
    <w:rsid w:val="00993B52"/>
    <w:rsid w:val="00996980"/>
    <w:rsid w:val="0099790E"/>
    <w:rsid w:val="009A0E4B"/>
    <w:rsid w:val="009A4FE7"/>
    <w:rsid w:val="009B18A6"/>
    <w:rsid w:val="009B1E25"/>
    <w:rsid w:val="009B1EBB"/>
    <w:rsid w:val="009B3E90"/>
    <w:rsid w:val="009B536F"/>
    <w:rsid w:val="009B752C"/>
    <w:rsid w:val="009C2906"/>
    <w:rsid w:val="009D564F"/>
    <w:rsid w:val="009E75F3"/>
    <w:rsid w:val="009F7E6B"/>
    <w:rsid w:val="00A13BC3"/>
    <w:rsid w:val="00A20D0F"/>
    <w:rsid w:val="00A218B2"/>
    <w:rsid w:val="00A2485B"/>
    <w:rsid w:val="00A260F3"/>
    <w:rsid w:val="00A307B8"/>
    <w:rsid w:val="00A341C6"/>
    <w:rsid w:val="00A41E85"/>
    <w:rsid w:val="00A42116"/>
    <w:rsid w:val="00A427B9"/>
    <w:rsid w:val="00A45C83"/>
    <w:rsid w:val="00A4655A"/>
    <w:rsid w:val="00A54E7B"/>
    <w:rsid w:val="00A609A8"/>
    <w:rsid w:val="00A62A0C"/>
    <w:rsid w:val="00A73A3D"/>
    <w:rsid w:val="00A741FD"/>
    <w:rsid w:val="00A741FE"/>
    <w:rsid w:val="00A75004"/>
    <w:rsid w:val="00A81A4F"/>
    <w:rsid w:val="00A83E18"/>
    <w:rsid w:val="00A84505"/>
    <w:rsid w:val="00A8468A"/>
    <w:rsid w:val="00A95808"/>
    <w:rsid w:val="00A95DD2"/>
    <w:rsid w:val="00AA5EAD"/>
    <w:rsid w:val="00AA63E3"/>
    <w:rsid w:val="00AB0EF9"/>
    <w:rsid w:val="00AB1152"/>
    <w:rsid w:val="00AB122E"/>
    <w:rsid w:val="00AB271B"/>
    <w:rsid w:val="00AC698D"/>
    <w:rsid w:val="00AC6F68"/>
    <w:rsid w:val="00AD3A53"/>
    <w:rsid w:val="00AD5C77"/>
    <w:rsid w:val="00AD7E99"/>
    <w:rsid w:val="00AE0219"/>
    <w:rsid w:val="00AE5F83"/>
    <w:rsid w:val="00AF2993"/>
    <w:rsid w:val="00AF7CDA"/>
    <w:rsid w:val="00B00CA7"/>
    <w:rsid w:val="00B02D65"/>
    <w:rsid w:val="00B0321C"/>
    <w:rsid w:val="00B100B8"/>
    <w:rsid w:val="00B118E5"/>
    <w:rsid w:val="00B11EE1"/>
    <w:rsid w:val="00B136CB"/>
    <w:rsid w:val="00B14054"/>
    <w:rsid w:val="00B17B59"/>
    <w:rsid w:val="00B2339A"/>
    <w:rsid w:val="00B30412"/>
    <w:rsid w:val="00B325C5"/>
    <w:rsid w:val="00B3354F"/>
    <w:rsid w:val="00B34A38"/>
    <w:rsid w:val="00B35017"/>
    <w:rsid w:val="00B35C0B"/>
    <w:rsid w:val="00B4268B"/>
    <w:rsid w:val="00B536CD"/>
    <w:rsid w:val="00B5651D"/>
    <w:rsid w:val="00B577EA"/>
    <w:rsid w:val="00B67B1F"/>
    <w:rsid w:val="00B75871"/>
    <w:rsid w:val="00B80B6B"/>
    <w:rsid w:val="00B811CF"/>
    <w:rsid w:val="00B82243"/>
    <w:rsid w:val="00B84F73"/>
    <w:rsid w:val="00B8667A"/>
    <w:rsid w:val="00B872B1"/>
    <w:rsid w:val="00B90C2E"/>
    <w:rsid w:val="00BA041E"/>
    <w:rsid w:val="00BA2A2A"/>
    <w:rsid w:val="00BA7FB8"/>
    <w:rsid w:val="00BB5458"/>
    <w:rsid w:val="00BC62F8"/>
    <w:rsid w:val="00BD2531"/>
    <w:rsid w:val="00BD2B78"/>
    <w:rsid w:val="00BD484E"/>
    <w:rsid w:val="00BD6A17"/>
    <w:rsid w:val="00BF0584"/>
    <w:rsid w:val="00BF1095"/>
    <w:rsid w:val="00BF5583"/>
    <w:rsid w:val="00BF650A"/>
    <w:rsid w:val="00C0311A"/>
    <w:rsid w:val="00C055BB"/>
    <w:rsid w:val="00C077A8"/>
    <w:rsid w:val="00C1022D"/>
    <w:rsid w:val="00C16ADB"/>
    <w:rsid w:val="00C23DE1"/>
    <w:rsid w:val="00C36252"/>
    <w:rsid w:val="00C40645"/>
    <w:rsid w:val="00C42648"/>
    <w:rsid w:val="00C43CB8"/>
    <w:rsid w:val="00C47FA0"/>
    <w:rsid w:val="00C532EF"/>
    <w:rsid w:val="00C536B6"/>
    <w:rsid w:val="00C55152"/>
    <w:rsid w:val="00C5612B"/>
    <w:rsid w:val="00C570A3"/>
    <w:rsid w:val="00C61FC2"/>
    <w:rsid w:val="00C62C42"/>
    <w:rsid w:val="00C66B72"/>
    <w:rsid w:val="00C709A6"/>
    <w:rsid w:val="00C74382"/>
    <w:rsid w:val="00C763E4"/>
    <w:rsid w:val="00C77371"/>
    <w:rsid w:val="00C77FF3"/>
    <w:rsid w:val="00C81D43"/>
    <w:rsid w:val="00C8571E"/>
    <w:rsid w:val="00C85BEA"/>
    <w:rsid w:val="00C95027"/>
    <w:rsid w:val="00C970EF"/>
    <w:rsid w:val="00C97EB9"/>
    <w:rsid w:val="00CA3D5B"/>
    <w:rsid w:val="00CA64B9"/>
    <w:rsid w:val="00CB1873"/>
    <w:rsid w:val="00CB1E10"/>
    <w:rsid w:val="00CB2A94"/>
    <w:rsid w:val="00CB6474"/>
    <w:rsid w:val="00CC1363"/>
    <w:rsid w:val="00CC24A2"/>
    <w:rsid w:val="00CC2955"/>
    <w:rsid w:val="00CC3859"/>
    <w:rsid w:val="00CC7E84"/>
    <w:rsid w:val="00CC7F51"/>
    <w:rsid w:val="00CD0296"/>
    <w:rsid w:val="00CD1455"/>
    <w:rsid w:val="00CD3411"/>
    <w:rsid w:val="00CD3ACA"/>
    <w:rsid w:val="00CD3F37"/>
    <w:rsid w:val="00CE738F"/>
    <w:rsid w:val="00CF1791"/>
    <w:rsid w:val="00CF30D8"/>
    <w:rsid w:val="00CF44CA"/>
    <w:rsid w:val="00CF58EC"/>
    <w:rsid w:val="00CF6CFE"/>
    <w:rsid w:val="00D0367D"/>
    <w:rsid w:val="00D17182"/>
    <w:rsid w:val="00D21B22"/>
    <w:rsid w:val="00D21B41"/>
    <w:rsid w:val="00D266EE"/>
    <w:rsid w:val="00D31AE2"/>
    <w:rsid w:val="00D352C5"/>
    <w:rsid w:val="00D41533"/>
    <w:rsid w:val="00D44F25"/>
    <w:rsid w:val="00D46C59"/>
    <w:rsid w:val="00D52F46"/>
    <w:rsid w:val="00D539FA"/>
    <w:rsid w:val="00D6084F"/>
    <w:rsid w:val="00D646B8"/>
    <w:rsid w:val="00D658C0"/>
    <w:rsid w:val="00D72195"/>
    <w:rsid w:val="00D72F96"/>
    <w:rsid w:val="00D74155"/>
    <w:rsid w:val="00D77E1A"/>
    <w:rsid w:val="00D840ED"/>
    <w:rsid w:val="00D87DA5"/>
    <w:rsid w:val="00D90E6C"/>
    <w:rsid w:val="00D92F19"/>
    <w:rsid w:val="00DA2031"/>
    <w:rsid w:val="00DB2811"/>
    <w:rsid w:val="00DB59E5"/>
    <w:rsid w:val="00DC13C2"/>
    <w:rsid w:val="00DC1596"/>
    <w:rsid w:val="00DC4795"/>
    <w:rsid w:val="00DD6363"/>
    <w:rsid w:val="00DD686E"/>
    <w:rsid w:val="00DE0DFD"/>
    <w:rsid w:val="00DE35C6"/>
    <w:rsid w:val="00DE4374"/>
    <w:rsid w:val="00DF0323"/>
    <w:rsid w:val="00DF376F"/>
    <w:rsid w:val="00DF3E1F"/>
    <w:rsid w:val="00DF7414"/>
    <w:rsid w:val="00E012A6"/>
    <w:rsid w:val="00E03C3C"/>
    <w:rsid w:val="00E10355"/>
    <w:rsid w:val="00E15B87"/>
    <w:rsid w:val="00E17D9B"/>
    <w:rsid w:val="00E21016"/>
    <w:rsid w:val="00E21CA9"/>
    <w:rsid w:val="00E21D31"/>
    <w:rsid w:val="00E245B6"/>
    <w:rsid w:val="00E25CB3"/>
    <w:rsid w:val="00E2643D"/>
    <w:rsid w:val="00E276F4"/>
    <w:rsid w:val="00E300BB"/>
    <w:rsid w:val="00E31686"/>
    <w:rsid w:val="00E36AB1"/>
    <w:rsid w:val="00E37570"/>
    <w:rsid w:val="00E37DBF"/>
    <w:rsid w:val="00E40AE8"/>
    <w:rsid w:val="00E476AC"/>
    <w:rsid w:val="00E47AB0"/>
    <w:rsid w:val="00E50237"/>
    <w:rsid w:val="00E52E86"/>
    <w:rsid w:val="00E55E04"/>
    <w:rsid w:val="00E5683F"/>
    <w:rsid w:val="00E57A13"/>
    <w:rsid w:val="00E629D2"/>
    <w:rsid w:val="00E62E65"/>
    <w:rsid w:val="00E64E66"/>
    <w:rsid w:val="00E713BA"/>
    <w:rsid w:val="00E72508"/>
    <w:rsid w:val="00E72974"/>
    <w:rsid w:val="00E77299"/>
    <w:rsid w:val="00E84449"/>
    <w:rsid w:val="00E858EF"/>
    <w:rsid w:val="00E90F0E"/>
    <w:rsid w:val="00E90F3F"/>
    <w:rsid w:val="00E919C8"/>
    <w:rsid w:val="00E966D8"/>
    <w:rsid w:val="00E96853"/>
    <w:rsid w:val="00EA2943"/>
    <w:rsid w:val="00EA477C"/>
    <w:rsid w:val="00EA7C16"/>
    <w:rsid w:val="00EB2B79"/>
    <w:rsid w:val="00EB58C8"/>
    <w:rsid w:val="00EC244F"/>
    <w:rsid w:val="00EC2A83"/>
    <w:rsid w:val="00EC2E58"/>
    <w:rsid w:val="00EC39FD"/>
    <w:rsid w:val="00EC4263"/>
    <w:rsid w:val="00EC6575"/>
    <w:rsid w:val="00EC7CBC"/>
    <w:rsid w:val="00EE1332"/>
    <w:rsid w:val="00EE14C4"/>
    <w:rsid w:val="00EF22FB"/>
    <w:rsid w:val="00EF2CFD"/>
    <w:rsid w:val="00F03E35"/>
    <w:rsid w:val="00F13FD3"/>
    <w:rsid w:val="00F20C30"/>
    <w:rsid w:val="00F24FA0"/>
    <w:rsid w:val="00F251CF"/>
    <w:rsid w:val="00F3242F"/>
    <w:rsid w:val="00F35CA7"/>
    <w:rsid w:val="00F36D3D"/>
    <w:rsid w:val="00F36FE7"/>
    <w:rsid w:val="00F434A2"/>
    <w:rsid w:val="00F53124"/>
    <w:rsid w:val="00F535DD"/>
    <w:rsid w:val="00F555FD"/>
    <w:rsid w:val="00F55F1B"/>
    <w:rsid w:val="00F565C5"/>
    <w:rsid w:val="00F611EF"/>
    <w:rsid w:val="00F61AE9"/>
    <w:rsid w:val="00F63CE7"/>
    <w:rsid w:val="00F650AB"/>
    <w:rsid w:val="00F6795A"/>
    <w:rsid w:val="00F724E6"/>
    <w:rsid w:val="00F72B6C"/>
    <w:rsid w:val="00F7378E"/>
    <w:rsid w:val="00F76094"/>
    <w:rsid w:val="00F803D0"/>
    <w:rsid w:val="00F81A28"/>
    <w:rsid w:val="00F83D8E"/>
    <w:rsid w:val="00F848E2"/>
    <w:rsid w:val="00F85B9B"/>
    <w:rsid w:val="00F9002D"/>
    <w:rsid w:val="00F90400"/>
    <w:rsid w:val="00F90572"/>
    <w:rsid w:val="00F9152C"/>
    <w:rsid w:val="00F9564D"/>
    <w:rsid w:val="00F956F7"/>
    <w:rsid w:val="00FA3772"/>
    <w:rsid w:val="00FA493A"/>
    <w:rsid w:val="00FB2B84"/>
    <w:rsid w:val="00FB2FBB"/>
    <w:rsid w:val="00FC2CAC"/>
    <w:rsid w:val="00FC4356"/>
    <w:rsid w:val="00FC44BA"/>
    <w:rsid w:val="00FC5D41"/>
    <w:rsid w:val="00FC6227"/>
    <w:rsid w:val="00FC6F34"/>
    <w:rsid w:val="00FD101C"/>
    <w:rsid w:val="00FD3E16"/>
    <w:rsid w:val="00FD51DF"/>
    <w:rsid w:val="00FD5D70"/>
    <w:rsid w:val="00FF09EB"/>
    <w:rsid w:val="00FF11EF"/>
    <w:rsid w:val="00FF1C34"/>
    <w:rsid w:val="00FF21C2"/>
    <w:rsid w:val="00FF4EA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5:docId w15:val="{39E9ED20-CDEC-4603-99C1-F50794A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160"/>
  </w:style>
  <w:style w:type="paragraph" w:styleId="berschrift1">
    <w:name w:val="heading 1"/>
    <w:basedOn w:val="Standard"/>
    <w:next w:val="Standard"/>
    <w:qFormat/>
    <w:rsid w:val="000F2160"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7D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2160"/>
    <w:pPr>
      <w:jc w:val="center"/>
    </w:pPr>
    <w:rPr>
      <w:sz w:val="36"/>
      <w:u w:val="single"/>
    </w:rPr>
  </w:style>
  <w:style w:type="paragraph" w:styleId="Fuzeile">
    <w:name w:val="footer"/>
    <w:basedOn w:val="Standard"/>
    <w:link w:val="FuzeileZchn"/>
    <w:uiPriority w:val="99"/>
    <w:rsid w:val="000F21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F2160"/>
  </w:style>
  <w:style w:type="paragraph" w:styleId="Kopfzeile">
    <w:name w:val="header"/>
    <w:basedOn w:val="Standard"/>
    <w:link w:val="KopfzeileZchn"/>
    <w:uiPriority w:val="99"/>
    <w:rsid w:val="000F2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29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32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5B87"/>
    <w:rPr>
      <w:color w:val="0000FF"/>
      <w:u w:val="single"/>
    </w:rPr>
  </w:style>
  <w:style w:type="character" w:customStyle="1" w:styleId="st">
    <w:name w:val="st"/>
    <w:basedOn w:val="Absatz-Standardschriftart"/>
    <w:rsid w:val="00934D22"/>
  </w:style>
  <w:style w:type="character" w:customStyle="1" w:styleId="TitelZchn">
    <w:name w:val="Titel Zchn"/>
    <w:link w:val="Titel"/>
    <w:rsid w:val="004D5EDD"/>
    <w:rPr>
      <w:sz w:val="36"/>
      <w:u w:val="single"/>
    </w:rPr>
  </w:style>
  <w:style w:type="character" w:customStyle="1" w:styleId="berschrift3Zchn">
    <w:name w:val="Überschrift 3 Zchn"/>
    <w:link w:val="berschrift3"/>
    <w:uiPriority w:val="9"/>
    <w:rsid w:val="00517DF0"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34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952A8"/>
  </w:style>
  <w:style w:type="character" w:customStyle="1" w:styleId="FuzeileZchn">
    <w:name w:val="Fußzeile Zchn"/>
    <w:link w:val="Fuzeile"/>
    <w:uiPriority w:val="99"/>
    <w:rsid w:val="00346D09"/>
  </w:style>
  <w:style w:type="character" w:styleId="Platzhaltertext">
    <w:name w:val="Placeholder Text"/>
    <w:basedOn w:val="Absatz-Standardschriftart"/>
    <w:uiPriority w:val="99"/>
    <w:semiHidden/>
    <w:rsid w:val="00D53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ne\AppData\Roaming\Microsoft\Templates\Promotion%20neu\Stellungnahme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54BEE-04D3-42F9-818A-D55CE6EABEA6}"/>
      </w:docPartPr>
      <w:docPartBody>
        <w:p w:rsidR="004549D3" w:rsidRDefault="007D4BB6">
          <w:r w:rsidRPr="002D5A4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6"/>
    <w:rsid w:val="004549D3"/>
    <w:rsid w:val="007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B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6A35-975A-4DB5-828D-0B2C87C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Stellungnahme_neu.dotx</Template>
  <TotalTime>0</TotalTime>
  <Pages>2</Pages>
  <Words>330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Promotionsverfahren</vt:lpstr>
    </vt:vector>
  </TitlesOfParts>
  <Company>HUB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Promotionsverfahren</dc:title>
  <dc:creator>heene</dc:creator>
  <cp:lastModifiedBy>Daniel Schaan</cp:lastModifiedBy>
  <cp:revision>6</cp:revision>
  <cp:lastPrinted>2015-02-25T09:57:00Z</cp:lastPrinted>
  <dcterms:created xsi:type="dcterms:W3CDTF">2018-08-15T06:14:00Z</dcterms:created>
  <dcterms:modified xsi:type="dcterms:W3CDTF">2018-08-15T07:27:00Z</dcterms:modified>
</cp:coreProperties>
</file>